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szCs w:val="44"/>
        </w:rPr>
        <w:id w:val="633372245"/>
        <w:placeholder>
          <w:docPart w:val="62C244F43EA94C298CEB0B04208DED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41B98" w:rsidRPr="00E801A4" w:rsidRDefault="00AE4B49">
          <w:pPr>
            <w:pStyle w:val="Title"/>
            <w:rPr>
              <w:sz w:val="44"/>
              <w:szCs w:val="44"/>
            </w:rPr>
          </w:pPr>
          <w:r w:rsidRPr="00E801A4">
            <w:rPr>
              <w:sz w:val="44"/>
              <w:szCs w:val="44"/>
            </w:rPr>
            <w:t>STUDENT FILM FESTIVAL 2019</w:t>
          </w:r>
        </w:p>
      </w:sdtContent>
    </w:sdt>
    <w:p w:rsidR="00F41B98" w:rsidRDefault="006F02E0">
      <w:pPr>
        <w:pStyle w:val="Subtitle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04D9B3D1" wp14:editId="2ED41D90">
                <wp:simplePos x="0" y="0"/>
                <wp:positionH relativeFrom="page">
                  <wp:posOffset>5362575</wp:posOffset>
                </wp:positionH>
                <wp:positionV relativeFrom="margin">
                  <wp:posOffset>-209550</wp:posOffset>
                </wp:positionV>
                <wp:extent cx="2048510" cy="9401175"/>
                <wp:effectExtent l="0" t="0" r="8890" b="952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401175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7C9" w:rsidRDefault="007C57C9" w:rsidP="007C57C9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214" y="326693"/>
                            <a:ext cx="1604645" cy="85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B49" w:rsidRPr="00AE4B49" w:rsidRDefault="007A1254" w:rsidP="00AE4B49">
                              <w:pPr>
                                <w:pStyle w:val="Subtitle"/>
                                <w:rPr>
                                  <w:color w:val="C8C8B1" w:themeColor="background2"/>
                                </w:rPr>
                              </w:pPr>
                              <w:r w:rsidRPr="007A1254">
                                <w:rPr>
                                  <w:noProof/>
                                  <w:color w:val="C8C8B1" w:themeColor="background2"/>
                                  <w:lang w:val="en-IN" w:eastAsia="en-IN"/>
                                </w:rPr>
                                <w:drawing>
                                  <wp:inline distT="0" distB="0" distL="0" distR="0">
                                    <wp:extent cx="2857500" cy="1600200"/>
                                    <wp:effectExtent l="0" t="0" r="0" b="0"/>
                                    <wp:docPr id="21" name="Picture 21" descr="C:\Users\Adnin\Desktop\download (4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:\Users\Adnin\Desktop\download (4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A1254">
                                <w:rPr>
                                  <w:color w:val="C8C8B1" w:themeColor="background2"/>
                                </w:rPr>
                                <w:t xml:space="preserve"> </w:t>
                              </w:r>
                              <w:r w:rsidR="00AE4B49">
                                <w:rPr>
                                  <w:color w:val="C8C8B1" w:themeColor="background2"/>
                                </w:rPr>
                                <w:t>Cinebus</w:t>
                              </w:r>
                            </w:p>
                            <w:p w:rsidR="007A1254" w:rsidRPr="007A1254" w:rsidRDefault="00420D90">
                              <w:pPr>
                                <w:spacing w:line="480" w:lineRule="auto"/>
                                <w:rPr>
                                  <w:i/>
                                  <w:color w:val="FFFFFF" w:themeColor="background1"/>
                                </w:rPr>
                              </w:pPr>
                              <w:r w:rsidRPr="003974E8">
                                <w:rPr>
                                  <w:i/>
                                  <w:color w:val="FFFFFF" w:themeColor="background1"/>
                                </w:rPr>
                                <w:t xml:space="preserve">Watch </w:t>
                              </w:r>
                              <w:r w:rsidR="007A1254">
                                <w:rPr>
                                  <w:i/>
                                  <w:color w:val="FFFFFF" w:themeColor="background1"/>
                                </w:rPr>
                                <w:t>Think Resist</w:t>
                              </w:r>
                            </w:p>
                            <w:p w:rsidR="00420D90" w:rsidRDefault="007A1254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 w:rsidRPr="007A1254">
                                <w:rPr>
                                  <w:noProof/>
                                  <w:color w:val="FFFFFF" w:themeColor="background1"/>
                                  <w:lang w:val="en-IN" w:eastAsia="en-IN"/>
                                </w:rPr>
                                <w:drawing>
                                  <wp:inline distT="0" distB="0" distL="0" distR="0">
                                    <wp:extent cx="1414780" cy="1598701"/>
                                    <wp:effectExtent l="0" t="0" r="0" b="1905"/>
                                    <wp:docPr id="7" name="Picture 7" descr="C:\Users\Adnin\Desktop\downloa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Adnin\Desktop\downloa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4780" cy="15987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20D90" w:rsidRDefault="007A1254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 w:rsidRPr="007A1254">
                                <w:rPr>
                                  <w:noProof/>
                                  <w:color w:val="FFFFFF" w:themeColor="background1"/>
                                  <w:lang w:val="en-IN" w:eastAsia="en-IN"/>
                                </w:rPr>
                                <w:drawing>
                                  <wp:inline distT="0" distB="0" distL="0" distR="0">
                                    <wp:extent cx="1414780" cy="1061085"/>
                                    <wp:effectExtent l="0" t="0" r="0" b="5715"/>
                                    <wp:docPr id="18" name="Picture 18" descr="C:\Users\Adnin\Desktop\hqdefaul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Adnin\Desktop\hqdefaul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4780" cy="1061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20D90" w:rsidRDefault="007A1254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 w:rsidRPr="007A1254">
                                <w:rPr>
                                  <w:noProof/>
                                  <w:color w:val="FFFFFF" w:themeColor="background1"/>
                                  <w:lang w:val="en-IN" w:eastAsia="en-IN"/>
                                </w:rPr>
                                <w:drawing>
                                  <wp:inline distT="0" distB="0" distL="0" distR="0">
                                    <wp:extent cx="2257425" cy="940435"/>
                                    <wp:effectExtent l="0" t="0" r="9525" b="0"/>
                                    <wp:docPr id="19" name="Picture 19" descr="C:\Users\Adnin\Desktop\download (2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Adnin\Desktop\download (2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8438" cy="9533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20D90" w:rsidRDefault="007A1254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 w:rsidRPr="007A1254">
                                <w:rPr>
                                  <w:noProof/>
                                  <w:color w:val="FFFFFF" w:themeColor="background1"/>
                                  <w:lang w:val="en-IN" w:eastAsia="en-IN"/>
                                </w:rPr>
                                <w:drawing>
                                  <wp:inline distT="0" distB="0" distL="0" distR="0">
                                    <wp:extent cx="1847850" cy="1438275"/>
                                    <wp:effectExtent l="0" t="0" r="0" b="9525"/>
                                    <wp:docPr id="20" name="Picture 20" descr="C:\Users\Adni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Adni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2279" cy="14495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9B3D1" id="Group 14" o:spid="_x0000_s1026" style="position:absolute;margin-left:422.25pt;margin-top:-16.5pt;width:161.3pt;height:740.25pt;z-index:251676672;mso-width-percent:320;mso-wrap-distance-left:14.4pt;mso-wrap-distance-right:14.4pt;mso-position-horizontal-relative:page;mso-position-vertical-relative:margin;mso-width-percent:320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d1282e [3215]" stroked="f">
                  <v:textbox>
                    <w:txbxContent>
                      <w:p w:rsidR="007C57C9" w:rsidRDefault="007C57C9" w:rsidP="007C57C9">
                        <w:pPr>
                          <w:jc w:val="center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2;top:3266;width:16046;height:8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AE4B49" w:rsidRPr="00AE4B49" w:rsidRDefault="007A1254" w:rsidP="00AE4B49">
                        <w:pPr>
                          <w:pStyle w:val="Subtitle"/>
                          <w:rPr>
                            <w:color w:val="C8C8B1" w:themeColor="background2"/>
                          </w:rPr>
                        </w:pPr>
                        <w:r w:rsidRPr="007A1254">
                          <w:rPr>
                            <w:noProof/>
                            <w:color w:val="C8C8B1" w:themeColor="background2"/>
                            <w:lang w:val="en-IN" w:eastAsia="en-IN"/>
                          </w:rPr>
                          <w:drawing>
                            <wp:inline distT="0" distB="0" distL="0" distR="0">
                              <wp:extent cx="2857500" cy="1600200"/>
                              <wp:effectExtent l="0" t="0" r="0" b="0"/>
                              <wp:docPr id="21" name="Picture 21" descr="C:\Users\Adnin\Desktop\download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Adnin\Desktop\download (4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A1254">
                          <w:rPr>
                            <w:color w:val="C8C8B1" w:themeColor="background2"/>
                          </w:rPr>
                          <w:t xml:space="preserve"> </w:t>
                        </w:r>
                        <w:r w:rsidR="00AE4B49">
                          <w:rPr>
                            <w:color w:val="C8C8B1" w:themeColor="background2"/>
                          </w:rPr>
                          <w:t>Cinebus</w:t>
                        </w:r>
                      </w:p>
                      <w:p w:rsidR="007A1254" w:rsidRPr="007A1254" w:rsidRDefault="00420D90">
                        <w:pPr>
                          <w:spacing w:line="480" w:lineRule="auto"/>
                          <w:rPr>
                            <w:i/>
                            <w:color w:val="FFFFFF" w:themeColor="background1"/>
                          </w:rPr>
                        </w:pPr>
                        <w:r w:rsidRPr="003974E8">
                          <w:rPr>
                            <w:i/>
                            <w:color w:val="FFFFFF" w:themeColor="background1"/>
                          </w:rPr>
                          <w:t xml:space="preserve">Watch </w:t>
                        </w:r>
                        <w:r w:rsidR="007A1254">
                          <w:rPr>
                            <w:i/>
                            <w:color w:val="FFFFFF" w:themeColor="background1"/>
                          </w:rPr>
                          <w:t>Think Resist</w:t>
                        </w:r>
                      </w:p>
                      <w:p w:rsidR="00420D90" w:rsidRDefault="007A1254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 w:rsidRPr="007A1254">
                          <w:rPr>
                            <w:noProof/>
                            <w:color w:val="FFFFFF" w:themeColor="background1"/>
                            <w:lang w:val="en-IN" w:eastAsia="en-IN"/>
                          </w:rPr>
                          <w:drawing>
                            <wp:inline distT="0" distB="0" distL="0" distR="0">
                              <wp:extent cx="1414780" cy="1598701"/>
                              <wp:effectExtent l="0" t="0" r="0" b="1905"/>
                              <wp:docPr id="7" name="Picture 7" descr="C:\Users\Adnin\Desktop\downloa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nin\Desktop\downloa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4780" cy="15987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0D90" w:rsidRDefault="007A1254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 w:rsidRPr="007A1254">
                          <w:rPr>
                            <w:noProof/>
                            <w:color w:val="FFFFFF" w:themeColor="background1"/>
                            <w:lang w:val="en-IN" w:eastAsia="en-IN"/>
                          </w:rPr>
                          <w:drawing>
                            <wp:inline distT="0" distB="0" distL="0" distR="0">
                              <wp:extent cx="1414780" cy="1061085"/>
                              <wp:effectExtent l="0" t="0" r="0" b="5715"/>
                              <wp:docPr id="18" name="Picture 18" descr="C:\Users\Adnin\Desktop\hqdefaul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Adnin\Desktop\hqdefaul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4780" cy="1061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0D90" w:rsidRDefault="007A1254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 w:rsidRPr="007A1254">
                          <w:rPr>
                            <w:noProof/>
                            <w:color w:val="FFFFFF" w:themeColor="background1"/>
                            <w:lang w:val="en-IN" w:eastAsia="en-IN"/>
                          </w:rPr>
                          <w:drawing>
                            <wp:inline distT="0" distB="0" distL="0" distR="0">
                              <wp:extent cx="2257425" cy="940435"/>
                              <wp:effectExtent l="0" t="0" r="9525" b="0"/>
                              <wp:docPr id="19" name="Picture 19" descr="C:\Users\Adnin\Desktop\download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Adnin\Desktop\download (2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8438" cy="953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0D90" w:rsidRDefault="007A1254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 w:rsidRPr="007A1254">
                          <w:rPr>
                            <w:noProof/>
                            <w:color w:val="FFFFFF" w:themeColor="background1"/>
                            <w:lang w:val="en-IN" w:eastAsia="en-IN"/>
                          </w:rPr>
                          <w:drawing>
                            <wp:inline distT="0" distB="0" distL="0" distR="0">
                              <wp:extent cx="1847850" cy="1438275"/>
                              <wp:effectExtent l="0" t="0" r="0" b="9525"/>
                              <wp:docPr id="20" name="Picture 20" descr="C:\Users\Adni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dni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2279" cy="14495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sz w:val="24"/>
          </w:rPr>
          <w:id w:val="1161806749"/>
          <w:placeholder>
            <w:docPart w:val="6D9AA98969E3458E928E2A4AD6D85CF9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AE4B49" w:rsidRPr="00E801A4">
            <w:rPr>
              <w:sz w:val="24"/>
              <w:lang w:val="en-IN"/>
            </w:rPr>
            <w:t>organised by cinebus, Gour mahavidyalaya Cine-club</w:t>
          </w:r>
        </w:sdtContent>
      </w:sdt>
      <w:r w:rsidR="00E63651">
        <w:t xml:space="preserve"> </w:t>
      </w:r>
      <w:r w:rsidR="00E801A4" w:rsidRPr="00E801A4">
        <w:rPr>
          <w:sz w:val="22"/>
          <w:szCs w:val="22"/>
        </w:rPr>
        <w:t>(A Department of English Initiative)</w:t>
      </w:r>
    </w:p>
    <w:p w:rsidR="00E801A4" w:rsidRPr="00E801A4" w:rsidRDefault="00225B75" w:rsidP="00E801A4">
      <w:r>
        <w:t xml:space="preserve">                                                </w:t>
      </w:r>
      <w:r w:rsidRPr="00225B75">
        <w:rPr>
          <w:rFonts w:ascii="Times New Roman" w:eastAsia="Calibri" w:hAnsi="Times New Roman" w:cs="Times New Roman"/>
          <w:b/>
          <w:noProof/>
          <w:color w:val="0070C0"/>
          <w:sz w:val="48"/>
          <w:szCs w:val="48"/>
          <w:lang w:val="en-IN" w:eastAsia="en-IN"/>
        </w:rPr>
        <w:drawing>
          <wp:inline distT="0" distB="0" distL="0" distR="0" wp14:anchorId="4767F0A3" wp14:editId="79876FB5">
            <wp:extent cx="5905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Date- 26-02-2019</w:t>
      </w:r>
    </w:p>
    <w:p w:rsidR="00D005DA" w:rsidRDefault="00D005DA" w:rsidP="00D005DA">
      <w:pPr>
        <w:spacing w:after="0"/>
      </w:pPr>
    </w:p>
    <w:p w:rsidR="00D005DA" w:rsidRPr="005A08D3" w:rsidRDefault="00D005DA" w:rsidP="00D005D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A08D3">
        <w:rPr>
          <w:rFonts w:ascii="Times New Roman" w:hAnsi="Times New Roman" w:cs="Times New Roman"/>
          <w:b/>
          <w:sz w:val="36"/>
          <w:szCs w:val="36"/>
        </w:rPr>
        <w:t>Schedule</w:t>
      </w:r>
    </w:p>
    <w:p w:rsidR="00D005DA" w:rsidRDefault="00D005DA" w:rsidP="00D005DA">
      <w:pPr>
        <w:spacing w:after="0"/>
      </w:pPr>
    </w:p>
    <w:p w:rsidR="00D005DA" w:rsidRPr="005A08D3" w:rsidRDefault="00D005DA" w:rsidP="00D005DA">
      <w:pPr>
        <w:spacing w:after="0"/>
        <w:rPr>
          <w:rFonts w:asciiTheme="majorHAnsi" w:hAnsiTheme="majorHAnsi" w:cs="Times New Roman"/>
          <w:b/>
        </w:rPr>
      </w:pPr>
      <w:r w:rsidRPr="005A08D3">
        <w:rPr>
          <w:rFonts w:asciiTheme="majorHAnsi" w:hAnsiTheme="majorHAnsi" w:cs="Times New Roman"/>
          <w:b/>
        </w:rPr>
        <w:t>Session 1</w:t>
      </w:r>
    </w:p>
    <w:p w:rsidR="00D005DA" w:rsidRDefault="00D005DA" w:rsidP="00D005DA">
      <w:pPr>
        <w:spacing w:after="0"/>
      </w:pPr>
    </w:p>
    <w:p w:rsidR="00F41B98" w:rsidRDefault="00AE4B49" w:rsidP="00D005DA">
      <w:pPr>
        <w:spacing w:after="0"/>
      </w:pPr>
      <w:r>
        <w:t xml:space="preserve">Opening Address </w:t>
      </w:r>
      <w:r w:rsidR="00D005DA">
        <w:t>by the Principal, Gour Mahavidyalaya</w:t>
      </w:r>
    </w:p>
    <w:p w:rsidR="00D005DA" w:rsidRDefault="00D005DA" w:rsidP="00D005DA">
      <w:pPr>
        <w:spacing w:after="0"/>
      </w:pPr>
      <w:r w:rsidRPr="00D005DA">
        <w:rPr>
          <w:i/>
        </w:rPr>
        <w:t>What is Cinema? Why Cinema?</w:t>
      </w:r>
      <w:r>
        <w:t xml:space="preserve">      </w:t>
      </w:r>
      <w:r w:rsidR="005A08D3">
        <w:t xml:space="preserve">                   </w:t>
      </w:r>
      <w:r w:rsidR="00E801A4">
        <w:t xml:space="preserve">        </w:t>
      </w:r>
      <w:r w:rsidR="005A08D3">
        <w:t>10.30 – 10.45 A.M</w:t>
      </w:r>
      <w:r>
        <w:t>.</w:t>
      </w:r>
    </w:p>
    <w:p w:rsidR="00D005DA" w:rsidRDefault="00D005DA" w:rsidP="00D005DA">
      <w:pPr>
        <w:spacing w:after="0"/>
      </w:pPr>
    </w:p>
    <w:p w:rsidR="00E801A4" w:rsidRDefault="00E801A4" w:rsidP="00D005DA">
      <w:pPr>
        <w:spacing w:after="0"/>
      </w:pPr>
    </w:p>
    <w:p w:rsidR="005A08D3" w:rsidRDefault="005A08D3" w:rsidP="00D005DA">
      <w:pPr>
        <w:spacing w:after="0"/>
      </w:pPr>
    </w:p>
    <w:p w:rsidR="00D005DA" w:rsidRDefault="0004304B" w:rsidP="00D005DA">
      <w:pPr>
        <w:spacing w:after="0"/>
      </w:pPr>
      <w:r>
        <w:rPr>
          <w:b/>
          <w:color w:val="002060"/>
          <w:sz w:val="28"/>
          <w:szCs w:val="28"/>
        </w:rPr>
        <w:t>Herbe</w:t>
      </w:r>
      <w:bookmarkStart w:id="0" w:name="_GoBack"/>
      <w:bookmarkEnd w:id="0"/>
      <w:r w:rsidR="005A08D3" w:rsidRPr="005A08D3">
        <w:rPr>
          <w:b/>
          <w:color w:val="002060"/>
          <w:sz w:val="28"/>
          <w:szCs w:val="28"/>
        </w:rPr>
        <w:t>rt</w:t>
      </w:r>
      <w:r w:rsidR="005A08D3">
        <w:t xml:space="preserve"> (2005, Suman Mukhopadhyaya)</w:t>
      </w:r>
      <w:r w:rsidR="00D005DA">
        <w:t xml:space="preserve">        </w:t>
      </w:r>
      <w:r w:rsidR="005A08D3">
        <w:t xml:space="preserve">  </w:t>
      </w:r>
      <w:r w:rsidR="00E801A4">
        <w:t xml:space="preserve">     </w:t>
      </w:r>
      <w:r w:rsidR="005A08D3">
        <w:t>10.45</w:t>
      </w:r>
      <w:r w:rsidR="00D005DA">
        <w:t xml:space="preserve"> A. M</w:t>
      </w:r>
      <w:r w:rsidR="005A08D3">
        <w:t xml:space="preserve">. - 1 </w:t>
      </w:r>
      <w:r w:rsidR="00D005DA">
        <w:t>P.M.</w:t>
      </w:r>
    </w:p>
    <w:p w:rsidR="00D005DA" w:rsidRDefault="006F02E0" w:rsidP="00D005DA">
      <w:pPr>
        <w:spacing w:after="0"/>
      </w:pPr>
      <w:r w:rsidRPr="006F02E0">
        <w:t>Discussion by A. Sarkar, N.S. Barma</w:t>
      </w:r>
      <w:r w:rsidR="00D005DA" w:rsidRPr="006F02E0">
        <w:t xml:space="preserve"> </w:t>
      </w:r>
      <w:r w:rsidRPr="006F02E0">
        <w:t>&amp; N.S. Mridha</w:t>
      </w:r>
      <w:r w:rsidR="00E801A4">
        <w:t xml:space="preserve">    </w:t>
      </w:r>
      <w:r w:rsidR="00230105">
        <w:t>1- 1.1</w:t>
      </w:r>
      <w:r w:rsidR="00D005DA">
        <w:t>5 P.M.</w:t>
      </w:r>
    </w:p>
    <w:p w:rsidR="00D005DA" w:rsidRDefault="00D005DA" w:rsidP="00D005DA">
      <w:pPr>
        <w:spacing w:after="0"/>
      </w:pPr>
    </w:p>
    <w:p w:rsidR="00D005DA" w:rsidRDefault="00D005DA" w:rsidP="00D005DA">
      <w:pPr>
        <w:spacing w:after="0"/>
      </w:pPr>
      <w:r>
        <w:t xml:space="preserve">Lunch Break   </w:t>
      </w:r>
      <w:r w:rsidR="00420D90">
        <w:t>(self-sponsored)</w:t>
      </w:r>
      <w:r>
        <w:t xml:space="preserve">                                        </w:t>
      </w:r>
    </w:p>
    <w:p w:rsidR="00D005DA" w:rsidRDefault="00D005DA" w:rsidP="00D005DA">
      <w:pPr>
        <w:spacing w:after="0"/>
      </w:pPr>
    </w:p>
    <w:p w:rsidR="00D005DA" w:rsidRDefault="00D005DA" w:rsidP="00D005DA">
      <w:pPr>
        <w:spacing w:after="0"/>
      </w:pPr>
    </w:p>
    <w:p w:rsidR="00E801A4" w:rsidRDefault="00E801A4" w:rsidP="00D005DA">
      <w:pPr>
        <w:spacing w:after="0"/>
      </w:pPr>
    </w:p>
    <w:p w:rsidR="00E801A4" w:rsidRDefault="00E801A4" w:rsidP="00D005DA">
      <w:pPr>
        <w:spacing w:after="0"/>
      </w:pPr>
    </w:p>
    <w:p w:rsidR="00D005DA" w:rsidRPr="005A08D3" w:rsidRDefault="00D005DA" w:rsidP="00D005DA">
      <w:pPr>
        <w:spacing w:after="0"/>
        <w:rPr>
          <w:b/>
        </w:rPr>
      </w:pPr>
      <w:r w:rsidRPr="005A08D3">
        <w:rPr>
          <w:b/>
        </w:rPr>
        <w:t>Session 2</w:t>
      </w:r>
    </w:p>
    <w:p w:rsidR="00D005DA" w:rsidRDefault="00D005DA" w:rsidP="00D005DA">
      <w:pPr>
        <w:spacing w:after="0"/>
      </w:pPr>
    </w:p>
    <w:p w:rsidR="00D005DA" w:rsidRDefault="00D005DA" w:rsidP="00D005DA">
      <w:pPr>
        <w:spacing w:after="0"/>
      </w:pPr>
      <w:r w:rsidRPr="005A08D3">
        <w:rPr>
          <w:color w:val="002060"/>
          <w:sz w:val="28"/>
          <w:szCs w:val="28"/>
        </w:rPr>
        <w:t>Fandry</w:t>
      </w:r>
      <w:r>
        <w:t xml:space="preserve"> (</w:t>
      </w:r>
      <w:r w:rsidR="005A08D3">
        <w:t>2013, Nagraj</w:t>
      </w:r>
      <w:r w:rsidR="00F9633B">
        <w:t xml:space="preserve"> </w:t>
      </w:r>
      <w:r>
        <w:t xml:space="preserve">Manjule)             </w:t>
      </w:r>
      <w:r w:rsidR="005A08D3">
        <w:t xml:space="preserve">             </w:t>
      </w:r>
      <w:r w:rsidR="00E801A4">
        <w:t xml:space="preserve">       </w:t>
      </w:r>
      <w:r w:rsidR="00230105">
        <w:t>2 P.M</w:t>
      </w:r>
      <w:r>
        <w:t xml:space="preserve">. </w:t>
      </w:r>
      <w:r w:rsidR="00230105">
        <w:t>to 3.4</w:t>
      </w:r>
      <w:r w:rsidR="00420D90">
        <w:t>5 P.M.</w:t>
      </w:r>
    </w:p>
    <w:p w:rsidR="00420D90" w:rsidRDefault="006F02E0" w:rsidP="00D005DA">
      <w:pPr>
        <w:spacing w:after="0"/>
      </w:pPr>
      <w:r>
        <w:t xml:space="preserve">Discussion by M. Alam &amp; K. Goswami </w:t>
      </w:r>
      <w:r w:rsidR="00420D90">
        <w:t xml:space="preserve"> </w:t>
      </w:r>
      <w:r>
        <w:t xml:space="preserve">             </w:t>
      </w:r>
      <w:r w:rsidR="00E801A4">
        <w:t xml:space="preserve">   </w:t>
      </w:r>
      <w:r>
        <w:t xml:space="preserve"> </w:t>
      </w:r>
      <w:r w:rsidR="00E801A4">
        <w:t xml:space="preserve">      </w:t>
      </w:r>
      <w:r w:rsidR="00230105">
        <w:t>3.45-4 P.M</w:t>
      </w:r>
      <w:r>
        <w:t xml:space="preserve">.                                                                       </w:t>
      </w:r>
      <w:r w:rsidR="00420D90">
        <w:t xml:space="preserve">                                                  </w:t>
      </w:r>
      <w:r>
        <w:t xml:space="preserve">                     </w:t>
      </w:r>
    </w:p>
    <w:p w:rsidR="00420D90" w:rsidRDefault="00420D90" w:rsidP="00D005DA">
      <w:pPr>
        <w:spacing w:after="0"/>
      </w:pPr>
    </w:p>
    <w:p w:rsidR="00420D90" w:rsidRDefault="00420D90" w:rsidP="00D005DA">
      <w:pPr>
        <w:spacing w:after="0"/>
      </w:pPr>
    </w:p>
    <w:p w:rsidR="00420D90" w:rsidRDefault="00420D90" w:rsidP="00D005DA">
      <w:pPr>
        <w:spacing w:after="0"/>
      </w:pPr>
      <w:r>
        <w:t>Tea Break</w:t>
      </w:r>
    </w:p>
    <w:p w:rsidR="00420D90" w:rsidRDefault="00420D90" w:rsidP="00D005DA">
      <w:pPr>
        <w:spacing w:after="0"/>
      </w:pPr>
    </w:p>
    <w:p w:rsidR="00E801A4" w:rsidRDefault="00E801A4" w:rsidP="00D005DA">
      <w:pPr>
        <w:spacing w:after="0"/>
      </w:pPr>
    </w:p>
    <w:p w:rsidR="00420D90" w:rsidRPr="005A08D3" w:rsidRDefault="00420D90" w:rsidP="00D005DA">
      <w:pPr>
        <w:spacing w:after="0"/>
        <w:rPr>
          <w:b/>
        </w:rPr>
      </w:pPr>
      <w:r w:rsidRPr="005A08D3">
        <w:rPr>
          <w:b/>
        </w:rPr>
        <w:t>Session 3</w:t>
      </w:r>
    </w:p>
    <w:p w:rsidR="00420D90" w:rsidRDefault="00420D90" w:rsidP="00D005DA">
      <w:pPr>
        <w:spacing w:after="0"/>
      </w:pPr>
    </w:p>
    <w:p w:rsidR="00D005DA" w:rsidRDefault="00420D90" w:rsidP="00D005DA">
      <w:pPr>
        <w:spacing w:after="0"/>
      </w:pPr>
      <w:r w:rsidRPr="006F02E0">
        <w:rPr>
          <w:color w:val="002060"/>
          <w:sz w:val="28"/>
          <w:szCs w:val="28"/>
        </w:rPr>
        <w:t>The Employment</w:t>
      </w:r>
      <w:r w:rsidRPr="006F02E0">
        <w:rPr>
          <w:color w:val="002060"/>
        </w:rPr>
        <w:t xml:space="preserve"> </w:t>
      </w:r>
      <w:r>
        <w:t>(shor</w:t>
      </w:r>
      <w:r w:rsidR="006F02E0">
        <w:t xml:space="preserve">t film)                     </w:t>
      </w:r>
      <w:r>
        <w:t xml:space="preserve">    </w:t>
      </w:r>
      <w:r w:rsidR="00E801A4">
        <w:t xml:space="preserve">    </w:t>
      </w:r>
      <w:r>
        <w:t>4.30 P.M.- 4.35 P.M.</w:t>
      </w:r>
    </w:p>
    <w:p w:rsidR="007C57C9" w:rsidRDefault="007C57C9" w:rsidP="00D005DA">
      <w:pPr>
        <w:spacing w:after="0"/>
      </w:pPr>
      <w:r>
        <w:t xml:space="preserve">                                                                        (Image Courtesy Google)</w:t>
      </w:r>
    </w:p>
    <w:sectPr w:rsidR="007C57C9">
      <w:footerReference w:type="default" r:id="rId17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DC" w:rsidRDefault="00300CDC">
      <w:pPr>
        <w:spacing w:after="0" w:line="240" w:lineRule="auto"/>
      </w:pPr>
      <w:r>
        <w:separator/>
      </w:r>
    </w:p>
  </w:endnote>
  <w:endnote w:type="continuationSeparator" w:id="0">
    <w:p w:rsidR="00300CDC" w:rsidRDefault="0030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98" w:rsidRDefault="00E63651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B98" w:rsidRDefault="00F41B98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F41B98" w:rsidRDefault="00F41B98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B98" w:rsidRDefault="00E63651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7C57C9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F41B98" w:rsidRDefault="00E63651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7C57C9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9158763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CCC3694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00CC26F1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DC" w:rsidRDefault="00300CDC">
      <w:pPr>
        <w:spacing w:after="0" w:line="240" w:lineRule="auto"/>
      </w:pPr>
      <w:r>
        <w:separator/>
      </w:r>
    </w:p>
  </w:footnote>
  <w:footnote w:type="continuationSeparator" w:id="0">
    <w:p w:rsidR="00300CDC" w:rsidRDefault="00300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49"/>
    <w:rsid w:val="0004304B"/>
    <w:rsid w:val="000E18F7"/>
    <w:rsid w:val="00225B75"/>
    <w:rsid w:val="00230105"/>
    <w:rsid w:val="00300CDC"/>
    <w:rsid w:val="003974E8"/>
    <w:rsid w:val="00420D90"/>
    <w:rsid w:val="00596BDC"/>
    <w:rsid w:val="005A08D3"/>
    <w:rsid w:val="006F02E0"/>
    <w:rsid w:val="007A1254"/>
    <w:rsid w:val="007C57C9"/>
    <w:rsid w:val="00910118"/>
    <w:rsid w:val="00AE4B49"/>
    <w:rsid w:val="00BB66B2"/>
    <w:rsid w:val="00D005DA"/>
    <w:rsid w:val="00E63651"/>
    <w:rsid w:val="00E801A4"/>
    <w:rsid w:val="00F41B98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16E57-9B4B-4983-AC3F-1D64F94F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3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image" Target="media/image50.jpeg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C244F43EA94C298CEB0B04208D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85AC-C06D-41FE-A45B-375BABF2E3ED}"/>
      </w:docPartPr>
      <w:docPartBody>
        <w:p w:rsidR="000F21E7" w:rsidRDefault="00490758">
          <w:pPr>
            <w:pStyle w:val="62C244F43EA94C298CEB0B04208DEDED"/>
          </w:pPr>
          <w:r>
            <w:t>[Type the document title]</w:t>
          </w:r>
        </w:p>
      </w:docPartBody>
    </w:docPart>
    <w:docPart>
      <w:docPartPr>
        <w:name w:val="6D9AA98969E3458E928E2A4AD6D8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444F-7251-4CE7-A6F0-B2B753CFEF01}"/>
      </w:docPartPr>
      <w:docPartBody>
        <w:p w:rsidR="000F21E7" w:rsidRDefault="00490758">
          <w:pPr>
            <w:pStyle w:val="6D9AA98969E3458E928E2A4AD6D85CF9"/>
          </w:pPr>
          <w: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58"/>
    <w:rsid w:val="000F21E7"/>
    <w:rsid w:val="0015072C"/>
    <w:rsid w:val="00490758"/>
    <w:rsid w:val="00572D9D"/>
    <w:rsid w:val="005D2CF2"/>
    <w:rsid w:val="00A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244F43EA94C298CEB0B04208DEDED">
    <w:name w:val="62C244F43EA94C298CEB0B04208DEDED"/>
  </w:style>
  <w:style w:type="paragraph" w:customStyle="1" w:styleId="6D9AA98969E3458E928E2A4AD6D85CF9">
    <w:name w:val="6D9AA98969E3458E928E2A4AD6D85CF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  <w:lang w:val="en-US" w:eastAsia="en-US"/>
    </w:rPr>
  </w:style>
  <w:style w:type="paragraph" w:customStyle="1" w:styleId="4AD53EB563CA407ABF5C90073B63FAF1">
    <w:name w:val="4AD53EB563CA407ABF5C90073B63F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89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FILM FESTIVAL 2019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FILM FESTIVAL 2019</dc:title>
  <dc:subject>organised by cinebus, Gour mahavidyalaya Cine-club</dc:subject>
  <dc:creator>Adnin</dc:creator>
  <cp:lastModifiedBy>Adnin</cp:lastModifiedBy>
  <cp:revision>8</cp:revision>
  <dcterms:created xsi:type="dcterms:W3CDTF">2019-01-29T08:27:00Z</dcterms:created>
  <dcterms:modified xsi:type="dcterms:W3CDTF">2019-02-20T08:31:00Z</dcterms:modified>
</cp:coreProperties>
</file>